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5217491" w:displacedByCustomXml="next"/>
    <w:bookmarkStart w:id="1" w:name="_Hlk25218959" w:displacedByCustomXml="next"/>
    <w:bookmarkStart w:id="2" w:name="_Hlk24638703" w:displacedByCustomXml="next"/>
    <w:sdt>
      <w:sdtPr>
        <w:rPr>
          <w:rFonts w:asciiTheme="minorHAnsi" w:hAnsiTheme="minorHAnsi" w:cstheme="minorHAnsi"/>
          <w:lang w:val="en-CA"/>
        </w:rPr>
        <w:alias w:val="Mailing Address"/>
        <w:tag w:val="Mailing Address"/>
        <w:id w:val="12497177"/>
        <w:placeholder>
          <w:docPart w:val="CD3F3A20EA76406896D5F69B93E37307"/>
        </w:placeholder>
        <w:showingPlcHdr/>
      </w:sdtPr>
      <w:sdtEndPr/>
      <w:sdtContent>
        <w:bookmarkStart w:id="3" w:name="_GoBack" w:displacedByCustomXml="prev"/>
        <w:p w:rsidR="0076387C" w:rsidRPr="0062357F" w:rsidRDefault="0076387C" w:rsidP="0076387C">
          <w:pPr>
            <w:rPr>
              <w:rFonts w:asciiTheme="minorHAnsi" w:hAnsiTheme="minorHAnsi" w:cstheme="minorHAnsi"/>
              <w:lang w:val="en-CA"/>
            </w:rPr>
          </w:pPr>
          <w:r w:rsidRPr="0076387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Mailing Address</w:t>
          </w:r>
        </w:p>
        <w:bookmarkEnd w:id="3" w:displacedByCustomXml="next"/>
      </w:sdtContent>
    </w:sdt>
    <w:bookmarkEnd w:id="0" w:displacedByCustomXml="prev"/>
    <w:p w:rsidR="0076387C" w:rsidRPr="0062357F" w:rsidRDefault="0076387C" w:rsidP="0076387C">
      <w:pPr>
        <w:rPr>
          <w:rFonts w:asciiTheme="minorHAnsi" w:hAnsiTheme="minorHAnsi" w:cstheme="minorHAnsi"/>
          <w:lang w:val="en-CA"/>
        </w:rPr>
      </w:pPr>
      <w:r w:rsidRPr="0062357F">
        <w:rPr>
          <w:rFonts w:asciiTheme="minorHAnsi" w:hAnsiTheme="minorHAnsi" w:cstheme="minorHAnsi"/>
          <w:lang w:val="en-CA"/>
        </w:rPr>
        <w:tab/>
      </w:r>
      <w:r w:rsidRPr="0062357F">
        <w:rPr>
          <w:rFonts w:asciiTheme="minorHAnsi" w:hAnsiTheme="minorHAnsi" w:cstheme="minorHAnsi"/>
          <w:lang w:val="en-CA"/>
        </w:rPr>
        <w:tab/>
      </w:r>
      <w:r w:rsidRPr="0062357F">
        <w:rPr>
          <w:rFonts w:asciiTheme="minorHAnsi" w:hAnsiTheme="minorHAnsi" w:cstheme="minorHAnsi"/>
          <w:lang w:val="en-CA"/>
        </w:rPr>
        <w:tab/>
      </w:r>
      <w:r w:rsidRPr="0062357F">
        <w:rPr>
          <w:rFonts w:asciiTheme="minorHAnsi" w:hAnsiTheme="minorHAnsi" w:cstheme="minorHAnsi"/>
          <w:lang w:val="en-CA"/>
        </w:rPr>
        <w:tab/>
      </w:r>
      <w:r w:rsidRPr="0062357F">
        <w:rPr>
          <w:rFonts w:asciiTheme="minorHAnsi" w:hAnsiTheme="minorHAnsi" w:cstheme="minorHAnsi"/>
          <w:lang w:val="en-CA"/>
        </w:rPr>
        <w:tab/>
      </w:r>
      <w:bookmarkEnd w:id="1"/>
      <w:r w:rsidRPr="0062357F">
        <w:rPr>
          <w:rFonts w:asciiTheme="minorHAnsi" w:hAnsiTheme="minorHAnsi" w:cstheme="minorHAnsi"/>
          <w:lang w:val="en-CA"/>
        </w:rPr>
        <w:tab/>
      </w:r>
      <w:r w:rsidRPr="0062357F">
        <w:rPr>
          <w:rFonts w:asciiTheme="minorHAnsi" w:hAnsiTheme="minorHAnsi" w:cstheme="minorHAnsi"/>
          <w:lang w:val="en-CA"/>
        </w:rPr>
        <w:tab/>
      </w:r>
      <w:r w:rsidRPr="0062357F">
        <w:rPr>
          <w:rFonts w:asciiTheme="minorHAnsi" w:hAnsiTheme="minorHAnsi" w:cstheme="minorHAnsi"/>
          <w:lang w:val="en-CA"/>
        </w:rPr>
        <w:tab/>
      </w:r>
    </w:p>
    <w:sdt>
      <w:sdtPr>
        <w:rPr>
          <w:rFonts w:asciiTheme="minorHAnsi" w:hAnsiTheme="minorHAnsi" w:cstheme="minorHAnsi"/>
          <w:lang w:val="en-CA"/>
        </w:rPr>
        <w:id w:val="499788411"/>
        <w:placeholder>
          <w:docPart w:val="803B22CD1DDB4D8AA078E11C4DC9D297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76387C" w:rsidRDefault="0076387C" w:rsidP="0076387C">
          <w:pPr>
            <w:rPr>
              <w:rFonts w:asciiTheme="minorHAnsi" w:hAnsiTheme="minorHAnsi" w:cstheme="minorHAnsi"/>
              <w:lang w:val="en-CA"/>
            </w:rPr>
          </w:pPr>
          <w:r w:rsidRPr="0076387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sdtContent>
    </w:sdt>
    <w:bookmarkEnd w:id="2"/>
    <w:p w:rsidR="00892CE3" w:rsidRPr="004E6CE7" w:rsidRDefault="00892CE3">
      <w:pPr>
        <w:rPr>
          <w:rFonts w:asciiTheme="minorHAnsi" w:hAnsiTheme="minorHAnsi" w:cstheme="minorHAnsi"/>
          <w:sz w:val="20"/>
          <w:szCs w:val="20"/>
        </w:rPr>
      </w:pPr>
    </w:p>
    <w:p w:rsidR="00892CE3" w:rsidRPr="004E6CE7" w:rsidRDefault="00C460A5">
      <w:pPr>
        <w:rPr>
          <w:rFonts w:asciiTheme="minorHAnsi" w:hAnsiTheme="minorHAnsi" w:cstheme="minorHAnsi"/>
          <w:sz w:val="20"/>
          <w:szCs w:val="20"/>
        </w:rPr>
      </w:pPr>
      <w:r w:rsidRPr="004E6CE7">
        <w:rPr>
          <w:rFonts w:asciiTheme="minorHAnsi" w:hAnsiTheme="minorHAnsi" w:cstheme="minorHAnsi"/>
          <w:sz w:val="20"/>
          <w:szCs w:val="20"/>
        </w:rPr>
        <w:t>Heather Campbell</w:t>
      </w:r>
      <w:r w:rsidR="00892CE3" w:rsidRPr="004E6CE7">
        <w:rPr>
          <w:rFonts w:asciiTheme="minorHAnsi" w:hAnsiTheme="minorHAnsi" w:cstheme="minorHAnsi"/>
          <w:sz w:val="20"/>
          <w:szCs w:val="20"/>
        </w:rPr>
        <w:t>, Director</w:t>
      </w:r>
      <w:r w:rsidR="004E6CE7">
        <w:rPr>
          <w:rFonts w:asciiTheme="minorHAnsi" w:hAnsiTheme="minorHAnsi" w:cstheme="minorHAnsi"/>
          <w:sz w:val="20"/>
          <w:szCs w:val="20"/>
        </w:rPr>
        <w:t xml:space="preserve"> of Education</w:t>
      </w:r>
    </w:p>
    <w:p w:rsidR="00892CE3" w:rsidRPr="004E6CE7" w:rsidRDefault="00892CE3">
      <w:pPr>
        <w:rPr>
          <w:rFonts w:asciiTheme="minorHAnsi" w:hAnsiTheme="minorHAnsi" w:cstheme="minorHAnsi"/>
          <w:sz w:val="20"/>
          <w:szCs w:val="20"/>
        </w:rPr>
      </w:pPr>
      <w:r w:rsidRPr="004E6CE7">
        <w:rPr>
          <w:rFonts w:asciiTheme="minorHAnsi" w:hAnsiTheme="minorHAnsi" w:cstheme="minorHAnsi"/>
          <w:sz w:val="20"/>
          <w:szCs w:val="20"/>
        </w:rPr>
        <w:t xml:space="preserve">Rainy </w:t>
      </w:r>
      <w:smartTag w:uri="urn:schemas-microsoft-com:office:smarttags" w:element="place">
        <w:smartTag w:uri="urn:schemas-microsoft-com:office:smarttags" w:element="PlaceType">
          <w:r w:rsidRPr="004E6CE7">
            <w:rPr>
              <w:rFonts w:asciiTheme="minorHAnsi" w:hAnsiTheme="minorHAnsi" w:cstheme="minorHAnsi"/>
              <w:sz w:val="20"/>
              <w:szCs w:val="20"/>
            </w:rPr>
            <w:t>River</w:t>
          </w:r>
        </w:smartTag>
        <w:r w:rsidRPr="004E6CE7">
          <w:rPr>
            <w:rFonts w:asciiTheme="minorHAnsi" w:hAnsiTheme="minorHAnsi" w:cstheme="minorHAnsi"/>
            <w:sz w:val="20"/>
            <w:szCs w:val="20"/>
          </w:rPr>
          <w:t xml:space="preserve"> </w:t>
        </w:r>
        <w:smartTag w:uri="urn:schemas-microsoft-com:office:smarttags" w:element="PlaceType">
          <w:r w:rsidRPr="004E6CE7">
            <w:rPr>
              <w:rFonts w:asciiTheme="minorHAnsi" w:hAnsiTheme="minorHAnsi" w:cstheme="minorHAnsi"/>
              <w:sz w:val="20"/>
              <w:szCs w:val="20"/>
            </w:rPr>
            <w:t>District</w:t>
          </w:r>
        </w:smartTag>
        <w:r w:rsidRPr="004E6CE7">
          <w:rPr>
            <w:rFonts w:asciiTheme="minorHAnsi" w:hAnsiTheme="minorHAnsi" w:cstheme="minorHAnsi"/>
            <w:sz w:val="20"/>
            <w:szCs w:val="20"/>
          </w:rPr>
          <w:t xml:space="preserve"> </w:t>
        </w:r>
        <w:smartTag w:uri="urn:schemas-microsoft-com:office:smarttags" w:element="PlaceType">
          <w:r w:rsidRPr="004E6CE7">
            <w:rPr>
              <w:rFonts w:asciiTheme="minorHAnsi" w:hAnsiTheme="minorHAnsi" w:cstheme="minorHAnsi"/>
              <w:sz w:val="20"/>
              <w:szCs w:val="20"/>
            </w:rPr>
            <w:t>School</w:t>
          </w:r>
        </w:smartTag>
      </w:smartTag>
      <w:r w:rsidRPr="004E6CE7">
        <w:rPr>
          <w:rFonts w:asciiTheme="minorHAnsi" w:hAnsiTheme="minorHAnsi" w:cstheme="minorHAnsi"/>
          <w:sz w:val="20"/>
          <w:szCs w:val="20"/>
        </w:rPr>
        <w:t xml:space="preserve"> Board</w:t>
      </w:r>
    </w:p>
    <w:p w:rsidR="00892CE3" w:rsidRPr="004E6CE7" w:rsidRDefault="00892CE3">
      <w:pPr>
        <w:rPr>
          <w:rFonts w:asciiTheme="minorHAnsi" w:hAnsiTheme="minorHAnsi" w:cstheme="minorHAnsi"/>
          <w:sz w:val="20"/>
          <w:szCs w:val="20"/>
        </w:rPr>
      </w:pPr>
      <w:r w:rsidRPr="004E6CE7">
        <w:rPr>
          <w:rFonts w:asciiTheme="minorHAnsi" w:hAnsiTheme="minorHAnsi" w:cstheme="minorHAnsi"/>
          <w:sz w:val="20"/>
          <w:szCs w:val="20"/>
        </w:rPr>
        <w:t>522 Second Street East</w:t>
      </w:r>
    </w:p>
    <w:p w:rsidR="00892CE3" w:rsidRPr="004E6CE7" w:rsidRDefault="00892CE3">
      <w:pPr>
        <w:rPr>
          <w:rFonts w:asciiTheme="minorHAnsi" w:hAnsiTheme="minorHAnsi" w:cstheme="minorHAnsi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4E6CE7">
            <w:rPr>
              <w:rFonts w:asciiTheme="minorHAnsi" w:hAnsiTheme="minorHAnsi" w:cstheme="minorHAnsi"/>
              <w:sz w:val="20"/>
              <w:szCs w:val="20"/>
            </w:rPr>
            <w:t>Fort</w:t>
          </w:r>
        </w:smartTag>
        <w:r w:rsidRPr="004E6CE7">
          <w:rPr>
            <w:rFonts w:asciiTheme="minorHAnsi" w:hAnsiTheme="minorHAnsi" w:cstheme="minorHAnsi"/>
            <w:sz w:val="20"/>
            <w:szCs w:val="20"/>
          </w:rPr>
          <w:t xml:space="preserve"> </w:t>
        </w:r>
        <w:smartTag w:uri="urn:schemas-microsoft-com:office:smarttags" w:element="PlaceName">
          <w:r w:rsidRPr="004E6CE7">
            <w:rPr>
              <w:rFonts w:asciiTheme="minorHAnsi" w:hAnsiTheme="minorHAnsi" w:cstheme="minorHAnsi"/>
              <w:sz w:val="20"/>
              <w:szCs w:val="20"/>
            </w:rPr>
            <w:t>Frances</w:t>
          </w:r>
        </w:smartTag>
      </w:smartTag>
      <w:r w:rsidRPr="004E6CE7">
        <w:rPr>
          <w:rFonts w:asciiTheme="minorHAnsi" w:hAnsiTheme="minorHAnsi" w:cstheme="minorHAnsi"/>
          <w:sz w:val="20"/>
          <w:szCs w:val="20"/>
        </w:rPr>
        <w:t>, ON P9A 1N4</w:t>
      </w:r>
    </w:p>
    <w:p w:rsidR="00892CE3" w:rsidRPr="004E6CE7" w:rsidRDefault="00892CE3">
      <w:pPr>
        <w:rPr>
          <w:rFonts w:asciiTheme="minorHAnsi" w:hAnsiTheme="minorHAnsi" w:cstheme="minorHAnsi"/>
          <w:sz w:val="20"/>
          <w:szCs w:val="20"/>
        </w:rPr>
      </w:pPr>
    </w:p>
    <w:p w:rsidR="00892CE3" w:rsidRPr="004E6CE7" w:rsidRDefault="00892CE3">
      <w:pPr>
        <w:rPr>
          <w:rFonts w:asciiTheme="minorHAnsi" w:hAnsiTheme="minorHAnsi" w:cstheme="minorHAnsi"/>
          <w:sz w:val="20"/>
          <w:szCs w:val="20"/>
        </w:rPr>
      </w:pPr>
      <w:r w:rsidRPr="004E6CE7">
        <w:rPr>
          <w:rFonts w:asciiTheme="minorHAnsi" w:hAnsiTheme="minorHAnsi" w:cstheme="minorHAnsi"/>
          <w:sz w:val="20"/>
          <w:szCs w:val="20"/>
        </w:rPr>
        <w:t xml:space="preserve">Dear </w:t>
      </w:r>
      <w:r w:rsidR="00C460A5" w:rsidRPr="004E6CE7">
        <w:rPr>
          <w:rFonts w:asciiTheme="minorHAnsi" w:hAnsiTheme="minorHAnsi" w:cstheme="minorHAnsi"/>
          <w:sz w:val="20"/>
          <w:szCs w:val="20"/>
        </w:rPr>
        <w:t>Heather Campbell</w:t>
      </w:r>
      <w:r w:rsidRPr="004E6CE7">
        <w:rPr>
          <w:rFonts w:asciiTheme="minorHAnsi" w:hAnsiTheme="minorHAnsi" w:cstheme="minorHAnsi"/>
          <w:sz w:val="20"/>
          <w:szCs w:val="20"/>
        </w:rPr>
        <w:t>:</w:t>
      </w:r>
    </w:p>
    <w:p w:rsidR="00892CE3" w:rsidRPr="004E6CE7" w:rsidRDefault="00892CE3" w:rsidP="00536A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387C" w:rsidRPr="0076387C" w:rsidRDefault="0076387C" w:rsidP="0076387C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bookmarkStart w:id="4" w:name="_Hlk24638750"/>
      <w:r w:rsidRPr="0076387C">
        <w:rPr>
          <w:rFonts w:asciiTheme="minorHAnsi" w:hAnsiTheme="minorHAnsi" w:cstheme="minorHAnsi"/>
          <w:sz w:val="20"/>
          <w:szCs w:val="20"/>
          <w:lang w:val="en-CA"/>
        </w:rPr>
        <w:t xml:space="preserve">The estimated date for the birth of my baby is </w:t>
      </w:r>
      <w:sdt>
        <w:sdtPr>
          <w:rPr>
            <w:rFonts w:asciiTheme="minorHAnsi" w:hAnsiTheme="minorHAnsi" w:cstheme="minorHAnsi"/>
            <w:sz w:val="20"/>
            <w:szCs w:val="20"/>
            <w:lang w:val="en-CA"/>
          </w:rPr>
          <w:id w:val="-9144547"/>
          <w:placeholder>
            <w:docPart w:val="DE2120F3678D41459C2F1E7E6046A64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7434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76387C">
        <w:rPr>
          <w:rFonts w:asciiTheme="minorHAnsi" w:hAnsiTheme="minorHAnsi" w:cstheme="minorHAnsi"/>
          <w:sz w:val="20"/>
          <w:szCs w:val="20"/>
          <w:lang w:val="en-CA"/>
        </w:rPr>
        <w:t xml:space="preserve"> I am including a doctor’s note stating the expected date of birth.</w:t>
      </w:r>
    </w:p>
    <w:bookmarkEnd w:id="4"/>
    <w:p w:rsidR="0076387C" w:rsidRPr="0076387C" w:rsidRDefault="0076387C" w:rsidP="00A33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387C" w:rsidRPr="0076387C" w:rsidRDefault="0076387C" w:rsidP="00362AB4">
      <w:pPr>
        <w:rPr>
          <w:rFonts w:asciiTheme="minorHAnsi" w:hAnsiTheme="minorHAnsi" w:cstheme="minorHAnsi"/>
          <w:sz w:val="20"/>
          <w:szCs w:val="20"/>
          <w:lang w:val="en-CA"/>
        </w:rPr>
      </w:pPr>
      <w:bookmarkStart w:id="5" w:name="_Hlk25217610"/>
      <w:r w:rsidRPr="0076387C">
        <w:rPr>
          <w:rFonts w:asciiTheme="minorHAnsi" w:hAnsiTheme="minorHAnsi" w:cstheme="minorHAnsi"/>
          <w:sz w:val="20"/>
          <w:szCs w:val="20"/>
          <w:lang w:val="en-CA"/>
        </w:rPr>
        <w:t xml:space="preserve">In accordance with the Employment Standards Act and </w:t>
      </w:r>
      <w:r w:rsidRPr="00E967DC">
        <w:rPr>
          <w:rFonts w:asciiTheme="minorHAnsi" w:hAnsiTheme="minorHAnsi" w:cstheme="minorHAnsi"/>
          <w:sz w:val="20"/>
          <w:szCs w:val="20"/>
        </w:rPr>
        <w:t xml:space="preserve">as per the General Terms and Conditions of Employment for Non-Union Employees Article </w:t>
      </w:r>
      <w:r w:rsidR="00362AB4">
        <w:rPr>
          <w:rFonts w:asciiTheme="minorHAnsi" w:hAnsiTheme="minorHAnsi" w:cstheme="minorHAnsi"/>
          <w:sz w:val="20"/>
          <w:szCs w:val="20"/>
        </w:rPr>
        <w:t>6</w:t>
      </w:r>
      <w:r w:rsidRPr="00E967DC">
        <w:rPr>
          <w:rFonts w:asciiTheme="minorHAnsi" w:hAnsiTheme="minorHAnsi" w:cstheme="minorHAnsi"/>
          <w:sz w:val="20"/>
          <w:szCs w:val="20"/>
        </w:rPr>
        <w:t>(e) (Pregnancy, Parental,</w:t>
      </w:r>
      <w:r w:rsidR="00362AB4">
        <w:rPr>
          <w:rFonts w:asciiTheme="minorHAnsi" w:hAnsiTheme="minorHAnsi" w:cstheme="minorHAnsi"/>
          <w:sz w:val="20"/>
          <w:szCs w:val="20"/>
        </w:rPr>
        <w:t xml:space="preserve"> and </w:t>
      </w:r>
      <w:r w:rsidRPr="00E967DC">
        <w:rPr>
          <w:rFonts w:asciiTheme="minorHAnsi" w:hAnsiTheme="minorHAnsi" w:cstheme="minorHAnsi"/>
          <w:sz w:val="20"/>
          <w:szCs w:val="20"/>
        </w:rPr>
        <w:t>Adoption Leaves)</w:t>
      </w:r>
      <w:r w:rsidRPr="0076387C">
        <w:rPr>
          <w:rFonts w:asciiTheme="minorHAnsi" w:hAnsiTheme="minorHAnsi" w:cstheme="minorHAnsi"/>
          <w:sz w:val="20"/>
          <w:szCs w:val="20"/>
          <w:lang w:val="en-CA"/>
        </w:rPr>
        <w:t xml:space="preserve">, </w:t>
      </w:r>
      <w:bookmarkStart w:id="6" w:name="_Hlk24638964"/>
      <w:r w:rsidRPr="0076387C">
        <w:rPr>
          <w:rFonts w:asciiTheme="minorHAnsi" w:hAnsiTheme="minorHAnsi" w:cstheme="minorHAnsi"/>
          <w:sz w:val="20"/>
          <w:szCs w:val="20"/>
          <w:lang w:val="en-CA"/>
        </w:rPr>
        <w:t>I would like to request a leave of absence for pregnancy and/or parental leave to commence at that time.</w:t>
      </w:r>
    </w:p>
    <w:bookmarkEnd w:id="5"/>
    <w:bookmarkEnd w:id="6"/>
    <w:p w:rsidR="0076387C" w:rsidRDefault="0076387C" w:rsidP="00A33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2CE3" w:rsidRPr="004E6CE7" w:rsidRDefault="00892CE3" w:rsidP="00536A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AB4" w:rsidRPr="00362AB4" w:rsidRDefault="00362AB4" w:rsidP="00362AB4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bookmarkStart w:id="7" w:name="_Hlk25217730"/>
      <w:r w:rsidRPr="00362AB4">
        <w:rPr>
          <w:rFonts w:asciiTheme="minorHAnsi" w:hAnsiTheme="minorHAnsi" w:cstheme="minorHAnsi"/>
          <w:sz w:val="20"/>
          <w:szCs w:val="20"/>
          <w:lang w:val="en-CA"/>
        </w:rPr>
        <w:t xml:space="preserve">My </w:t>
      </w:r>
      <w:r w:rsidRPr="00362AB4">
        <w:rPr>
          <w:rFonts w:asciiTheme="minorHAnsi" w:hAnsiTheme="minorHAnsi" w:cstheme="minorHAnsi"/>
          <w:b/>
          <w:sz w:val="20"/>
          <w:szCs w:val="20"/>
          <w:lang w:val="en-CA"/>
        </w:rPr>
        <w:t xml:space="preserve">pregnancy </w:t>
      </w:r>
      <w:proofErr w:type="gramStart"/>
      <w:r w:rsidRPr="00362AB4">
        <w:rPr>
          <w:rFonts w:asciiTheme="minorHAnsi" w:hAnsiTheme="minorHAnsi" w:cstheme="minorHAnsi"/>
          <w:b/>
          <w:sz w:val="20"/>
          <w:szCs w:val="20"/>
          <w:lang w:val="en-CA"/>
        </w:rPr>
        <w:t>leave</w:t>
      </w:r>
      <w:proofErr w:type="gramEnd"/>
      <w:r w:rsidRPr="00362AB4">
        <w:rPr>
          <w:rFonts w:asciiTheme="minorHAnsi" w:hAnsiTheme="minorHAnsi" w:cstheme="minorHAnsi"/>
          <w:sz w:val="20"/>
          <w:szCs w:val="20"/>
          <w:lang w:val="en-CA"/>
        </w:rPr>
        <w:t xml:space="preserve"> (17 weeks) will begin on: </w:t>
      </w:r>
      <w:sdt>
        <w:sdtPr>
          <w:rPr>
            <w:rFonts w:asciiTheme="minorHAnsi" w:hAnsiTheme="minorHAnsi" w:cstheme="minorHAnsi"/>
            <w:sz w:val="20"/>
            <w:szCs w:val="20"/>
            <w:lang w:val="en-CA"/>
          </w:rPr>
          <w:id w:val="150330657"/>
          <w:placeholder>
            <w:docPart w:val="6061830263284DA5A936FCF3E7B9A9F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62AB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:rsidR="00362AB4" w:rsidRPr="00362AB4" w:rsidRDefault="00362AB4" w:rsidP="00362AB4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:rsidR="00362AB4" w:rsidRPr="00362AB4" w:rsidRDefault="00362AB4" w:rsidP="00362AB4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62AB4">
        <w:rPr>
          <w:rFonts w:asciiTheme="minorHAnsi" w:hAnsiTheme="minorHAnsi" w:cstheme="minorHAnsi"/>
          <w:sz w:val="20"/>
          <w:szCs w:val="20"/>
          <w:lang w:val="en-CA"/>
        </w:rPr>
        <w:t xml:space="preserve">I am requesting the following </w:t>
      </w:r>
      <w:r w:rsidRPr="00362AB4">
        <w:rPr>
          <w:rFonts w:asciiTheme="minorHAnsi" w:hAnsiTheme="minorHAnsi" w:cstheme="minorHAnsi"/>
          <w:b/>
          <w:sz w:val="20"/>
          <w:szCs w:val="20"/>
          <w:lang w:val="en-CA"/>
        </w:rPr>
        <w:t xml:space="preserve">parental leave </w:t>
      </w:r>
      <w:r w:rsidRPr="00362AB4">
        <w:rPr>
          <w:rFonts w:asciiTheme="minorHAnsi" w:hAnsiTheme="minorHAnsi" w:cstheme="minorHAnsi"/>
          <w:sz w:val="20"/>
          <w:szCs w:val="20"/>
          <w:lang w:val="en-CA"/>
        </w:rPr>
        <w:t>(please select one):</w:t>
      </w:r>
    </w:p>
    <w:p w:rsidR="00362AB4" w:rsidRPr="00362AB4" w:rsidRDefault="00362AB4" w:rsidP="00362AB4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:rsidR="00362AB4" w:rsidRPr="00362AB4" w:rsidRDefault="00362AB4" w:rsidP="0036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97" w:hanging="7897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62AB4">
        <w:rPr>
          <w:rFonts w:asciiTheme="minorHAnsi" w:hAnsiTheme="minorHAnsi" w:cstheme="minorHAnsi"/>
          <w:sz w:val="20"/>
          <w:szCs w:val="2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  <w:lang w:val="en-CA"/>
          </w:rPr>
          <w:id w:val="202729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AB4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362AB4">
        <w:rPr>
          <w:rFonts w:asciiTheme="minorHAnsi" w:hAnsiTheme="minorHAnsi" w:cstheme="minorHAnsi"/>
          <w:sz w:val="20"/>
          <w:szCs w:val="20"/>
          <w:lang w:val="en-CA"/>
        </w:rPr>
        <w:t xml:space="preserve"> Up to 35 weeks following pregnancy leave</w:t>
      </w:r>
    </w:p>
    <w:p w:rsidR="00362AB4" w:rsidRPr="00362AB4" w:rsidRDefault="00362AB4" w:rsidP="0036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97" w:hanging="7897"/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:rsidR="00362AB4" w:rsidRPr="00362AB4" w:rsidRDefault="00362AB4" w:rsidP="0036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97" w:hanging="7897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62AB4">
        <w:rPr>
          <w:rFonts w:asciiTheme="minorHAnsi" w:hAnsiTheme="minorHAnsi" w:cstheme="minorHAnsi"/>
          <w:sz w:val="20"/>
          <w:szCs w:val="2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  <w:lang w:val="en-CA"/>
          </w:rPr>
          <w:id w:val="134829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AB4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362AB4">
        <w:rPr>
          <w:rFonts w:asciiTheme="minorHAnsi" w:hAnsiTheme="minorHAnsi" w:cstheme="minorHAnsi"/>
          <w:sz w:val="20"/>
          <w:szCs w:val="20"/>
          <w:lang w:val="en-CA"/>
        </w:rPr>
        <w:t xml:space="preserve"> Up to 61 weeks following pregnancy leave</w:t>
      </w:r>
    </w:p>
    <w:p w:rsidR="00362AB4" w:rsidRPr="00362AB4" w:rsidRDefault="00362AB4" w:rsidP="0036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97" w:hanging="7897"/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:rsidR="00362AB4" w:rsidRPr="00362AB4" w:rsidRDefault="00362AB4" w:rsidP="0036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97" w:hanging="7897"/>
        <w:jc w:val="both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362AB4">
        <w:rPr>
          <w:rFonts w:asciiTheme="minorHAnsi" w:hAnsiTheme="minorHAnsi" w:cstheme="minorHAnsi"/>
          <w:b/>
          <w:sz w:val="20"/>
          <w:szCs w:val="20"/>
          <w:lang w:val="en-CA"/>
        </w:rPr>
        <w:t>OR</w:t>
      </w:r>
    </w:p>
    <w:p w:rsidR="00362AB4" w:rsidRPr="00362AB4" w:rsidRDefault="00362AB4" w:rsidP="0036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97" w:hanging="7897"/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:rsidR="00362AB4" w:rsidRPr="00362AB4" w:rsidRDefault="00362AB4" w:rsidP="00362AB4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62AB4">
        <w:rPr>
          <w:rFonts w:asciiTheme="minorHAnsi" w:hAnsiTheme="minorHAnsi" w:cstheme="minorHAnsi"/>
          <w:sz w:val="20"/>
          <w:szCs w:val="2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  <w:lang w:val="en-CA"/>
          </w:rPr>
          <w:id w:val="-64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AB4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362AB4">
        <w:rPr>
          <w:rFonts w:asciiTheme="minorHAnsi" w:hAnsiTheme="minorHAnsi" w:cstheme="minorHAnsi"/>
          <w:sz w:val="20"/>
          <w:szCs w:val="20"/>
          <w:lang w:val="en-CA"/>
        </w:rPr>
        <w:t xml:space="preserve"> For the non-birthing parent, my parental leave (up to 63 weeks) will begin on</w:t>
      </w:r>
    </w:p>
    <w:p w:rsidR="00362AB4" w:rsidRPr="00362AB4" w:rsidRDefault="00362AB4" w:rsidP="00362AB4">
      <w:pPr>
        <w:ind w:left="720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62AB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en-CA"/>
          </w:rPr>
          <w:id w:val="1645705086"/>
          <w:placeholder>
            <w:docPart w:val="B7047E99E7424B77B05AC0FEF80C14B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62AB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362AB4">
        <w:rPr>
          <w:rFonts w:asciiTheme="minorHAnsi" w:hAnsiTheme="minorHAnsi" w:cstheme="minorHAnsi"/>
          <w:sz w:val="20"/>
          <w:szCs w:val="20"/>
          <w:lang w:val="en-CA"/>
        </w:rPr>
        <w:t xml:space="preserve">. I plan to return to work on </w:t>
      </w:r>
      <w:sdt>
        <w:sdtPr>
          <w:rPr>
            <w:rFonts w:asciiTheme="minorHAnsi" w:hAnsiTheme="minorHAnsi" w:cstheme="minorHAnsi"/>
            <w:sz w:val="20"/>
            <w:szCs w:val="20"/>
            <w:lang w:val="en-CA"/>
          </w:rPr>
          <w:id w:val="1581630941"/>
          <w:placeholder>
            <w:docPart w:val="600A506D1F27412B9E0DC0AD313E453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62AB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362AB4">
        <w:rPr>
          <w:rFonts w:asciiTheme="minorHAnsi" w:hAnsiTheme="minorHAnsi" w:cstheme="minorHAnsi"/>
          <w:sz w:val="20"/>
          <w:szCs w:val="20"/>
          <w:lang w:val="en-CA"/>
        </w:rPr>
        <w:t xml:space="preserve">. </w:t>
      </w:r>
    </w:p>
    <w:bookmarkEnd w:id="7"/>
    <w:p w:rsidR="00F62794" w:rsidRPr="004E6CE7" w:rsidRDefault="00F62794" w:rsidP="00536AB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362AB4" w:rsidRPr="00362AB4" w:rsidRDefault="00362AB4" w:rsidP="00362AB4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8" w:name="_Hlk25217803"/>
      <w:r w:rsidRPr="00362AB4">
        <w:rPr>
          <w:rFonts w:asciiTheme="minorHAnsi" w:hAnsiTheme="minorHAnsi" w:cstheme="minorHAnsi"/>
          <w:sz w:val="20"/>
          <w:szCs w:val="20"/>
        </w:rPr>
        <w:t xml:space="preserve">I plan to return to work on </w:t>
      </w:r>
      <w:sdt>
        <w:sdtPr>
          <w:rPr>
            <w:rFonts w:asciiTheme="minorHAnsi" w:hAnsiTheme="minorHAnsi" w:cstheme="minorHAnsi"/>
            <w:sz w:val="20"/>
            <w:szCs w:val="20"/>
          </w:rPr>
          <w:id w:val="52440684"/>
          <w:placeholder>
            <w:docPart w:val="5FCCFD82CF604209A0A47B989F268F2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7434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362AB4">
        <w:rPr>
          <w:rFonts w:asciiTheme="minorHAnsi" w:hAnsiTheme="minorHAnsi" w:cstheme="minorHAnsi"/>
          <w:sz w:val="20"/>
          <w:szCs w:val="20"/>
        </w:rPr>
        <w:t>. If no return date is specified, I understand maximum leave times will apply. It is my responsibility to notify the Principal</w:t>
      </w:r>
      <w:r>
        <w:rPr>
          <w:rFonts w:asciiTheme="minorHAnsi" w:hAnsiTheme="minorHAnsi" w:cstheme="minorHAnsi"/>
          <w:sz w:val="20"/>
          <w:szCs w:val="20"/>
        </w:rPr>
        <w:t>/Supervisor</w:t>
      </w:r>
      <w:r w:rsidRPr="00362AB4">
        <w:rPr>
          <w:rFonts w:asciiTheme="minorHAnsi" w:hAnsiTheme="minorHAnsi" w:cstheme="minorHAnsi"/>
          <w:sz w:val="20"/>
          <w:szCs w:val="20"/>
        </w:rPr>
        <w:t xml:space="preserve"> and Human Resources Department four weeks prior to my return if I choose to shorten this leave. </w:t>
      </w:r>
    </w:p>
    <w:bookmarkEnd w:id="8"/>
    <w:p w:rsidR="00F62794" w:rsidRDefault="00F62794" w:rsidP="00536A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AB4" w:rsidRPr="00E50E54" w:rsidRDefault="00362AB4" w:rsidP="00362AB4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E50E54">
        <w:rPr>
          <w:rFonts w:asciiTheme="minorHAnsi" w:hAnsiTheme="minorHAnsi" w:cstheme="minorHAnsi"/>
          <w:sz w:val="20"/>
          <w:szCs w:val="20"/>
          <w:lang w:val="en-CA"/>
        </w:rPr>
        <w:t xml:space="preserve">As required by the </w:t>
      </w:r>
      <w:r w:rsidR="00E50E54" w:rsidRPr="00E50E54">
        <w:rPr>
          <w:rFonts w:asciiTheme="minorHAnsi" w:hAnsiTheme="minorHAnsi" w:cstheme="minorHAnsi"/>
          <w:sz w:val="20"/>
          <w:szCs w:val="20"/>
          <w:lang w:val="en-CA"/>
        </w:rPr>
        <w:t xml:space="preserve">General Terms and Conditions of Employment for Non-Union Employees, Article 6(e), whereby an </w:t>
      </w:r>
      <w:r w:rsidR="00E50E54" w:rsidRPr="00E50E54">
        <w:rPr>
          <w:rFonts w:asciiTheme="minorHAnsi" w:hAnsiTheme="minorHAnsi" w:cstheme="minorHAnsi"/>
          <w:sz w:val="20"/>
          <w:szCs w:val="20"/>
        </w:rPr>
        <w:t xml:space="preserve">employee on pregnancy leave shall receive 100% of their salary for not less than eight (8) weeks of pregnancy leave less any amounts received under the Employment Insurance Act during such period, </w:t>
      </w:r>
      <w:r w:rsidRPr="00E50E54">
        <w:rPr>
          <w:rFonts w:asciiTheme="minorHAnsi" w:hAnsiTheme="minorHAnsi" w:cstheme="minorHAnsi"/>
          <w:sz w:val="20"/>
          <w:szCs w:val="20"/>
          <w:lang w:val="en-CA"/>
        </w:rPr>
        <w:t>I request the top up for not less than 8 weeks of pregnancy leave. It is understood that</w:t>
      </w:r>
      <w:r w:rsidRPr="00E50E54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</w:t>
      </w:r>
      <w:r w:rsidRPr="00E50E54">
        <w:rPr>
          <w:rFonts w:asciiTheme="minorHAnsi" w:hAnsiTheme="minorHAnsi" w:cstheme="minorHAnsi"/>
          <w:sz w:val="20"/>
          <w:szCs w:val="20"/>
          <w:lang w:val="en-CA"/>
        </w:rPr>
        <w:t>prior to the 8 weeks of EI top-up, I will require a Record of Employment to apply for Employment Insurance.</w:t>
      </w:r>
    </w:p>
    <w:p w:rsidR="00C8091A" w:rsidRDefault="00C8091A" w:rsidP="00536A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0E54" w:rsidRPr="00115CF4" w:rsidRDefault="00E50E54" w:rsidP="00E50E54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115CF4">
        <w:rPr>
          <w:rFonts w:asciiTheme="minorHAnsi" w:hAnsiTheme="minorHAnsi" w:cstheme="minorHAnsi"/>
          <w:sz w:val="20"/>
          <w:szCs w:val="20"/>
          <w:lang w:val="en-CA"/>
        </w:rPr>
        <w:t xml:space="preserve">If I require sick leave prior to the due date, completed and </w:t>
      </w:r>
      <w:proofErr w:type="gramStart"/>
      <w:r w:rsidRPr="00115CF4">
        <w:rPr>
          <w:rFonts w:asciiTheme="minorHAnsi" w:hAnsiTheme="minorHAnsi" w:cstheme="minorHAnsi"/>
          <w:sz w:val="20"/>
          <w:szCs w:val="20"/>
          <w:lang w:val="en-CA"/>
        </w:rPr>
        <w:t>sufficient</w:t>
      </w:r>
      <w:proofErr w:type="gramEnd"/>
      <w:r w:rsidRPr="00115CF4">
        <w:rPr>
          <w:rFonts w:asciiTheme="minorHAnsi" w:hAnsiTheme="minorHAnsi" w:cstheme="minorHAnsi"/>
          <w:sz w:val="20"/>
          <w:szCs w:val="20"/>
          <w:lang w:val="en-CA"/>
        </w:rPr>
        <w:t xml:space="preserve"> medical documentation will be given to the Human Resources Department. I will inform the Human Resources Department of the actual birth date of my child. </w:t>
      </w:r>
    </w:p>
    <w:p w:rsidR="00C8091A" w:rsidRPr="004E6CE7" w:rsidRDefault="00C8091A" w:rsidP="00536A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091A" w:rsidRPr="004E6CE7" w:rsidRDefault="00C8091A" w:rsidP="00C8091A">
      <w:pPr>
        <w:rPr>
          <w:rFonts w:asciiTheme="minorHAnsi" w:hAnsiTheme="minorHAnsi" w:cstheme="minorHAnsi"/>
          <w:sz w:val="20"/>
          <w:szCs w:val="20"/>
        </w:rPr>
      </w:pPr>
    </w:p>
    <w:p w:rsidR="00E50E54" w:rsidRPr="00115CF4" w:rsidRDefault="00E50E54" w:rsidP="00E50E54">
      <w:pPr>
        <w:jc w:val="both"/>
        <w:rPr>
          <w:rFonts w:asciiTheme="minorHAnsi" w:hAnsiTheme="minorHAnsi" w:cstheme="minorHAnsi"/>
          <w:sz w:val="20"/>
          <w:lang w:val="en-CA"/>
        </w:rPr>
      </w:pPr>
      <w:r w:rsidRPr="00115CF4">
        <w:rPr>
          <w:rFonts w:asciiTheme="minorHAnsi" w:hAnsiTheme="minorHAnsi" w:cstheme="minorHAnsi"/>
          <w:sz w:val="20"/>
          <w:lang w:val="en-CA"/>
        </w:rPr>
        <w:t>Sincerely,</w:t>
      </w:r>
    </w:p>
    <w:p w:rsidR="00E50E54" w:rsidRDefault="00E50E54" w:rsidP="00E50E54">
      <w:pPr>
        <w:jc w:val="both"/>
        <w:rPr>
          <w:rFonts w:asciiTheme="minorHAnsi" w:hAnsiTheme="minorHAnsi" w:cstheme="minorHAnsi"/>
          <w:lang w:val="en-CA"/>
        </w:rPr>
      </w:pPr>
    </w:p>
    <w:p w:rsidR="00E50E54" w:rsidRPr="0062357F" w:rsidRDefault="00E50E54" w:rsidP="00E50E54">
      <w:pPr>
        <w:jc w:val="both"/>
        <w:rPr>
          <w:rFonts w:asciiTheme="minorHAnsi" w:hAnsiTheme="minorHAnsi" w:cstheme="minorHAnsi"/>
          <w:lang w:val="en-CA"/>
        </w:rPr>
      </w:pPr>
    </w:p>
    <w:sdt>
      <w:sdtPr>
        <w:rPr>
          <w:rFonts w:asciiTheme="minorHAnsi" w:hAnsiTheme="minorHAnsi" w:cstheme="minorHAnsi"/>
          <w:sz w:val="20"/>
          <w:szCs w:val="20"/>
          <w:lang w:val="en-CA"/>
        </w:rPr>
        <w:id w:val="-1980363133"/>
        <w:placeholder>
          <w:docPart w:val="DC4EE9B941CC49A2A6C1C815E7F67444"/>
        </w:placeholder>
        <w:showingPlcHdr/>
      </w:sdtPr>
      <w:sdtEndPr/>
      <w:sdtContent>
        <w:p w:rsidR="00E50E54" w:rsidRPr="00115CF4" w:rsidRDefault="00E50E54" w:rsidP="00E50E54">
          <w:pPr>
            <w:jc w:val="both"/>
            <w:rPr>
              <w:rFonts w:asciiTheme="minorHAnsi" w:hAnsiTheme="minorHAnsi" w:cstheme="minorHAnsi"/>
              <w:sz w:val="20"/>
              <w:szCs w:val="20"/>
              <w:lang w:val="en-CA"/>
            </w:rPr>
          </w:pPr>
          <w:r w:rsidRPr="0047434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Name</w:t>
          </w:r>
        </w:p>
      </w:sdtContent>
    </w:sdt>
    <w:p w:rsidR="00E50E54" w:rsidRPr="0062357F" w:rsidRDefault="00E50E54" w:rsidP="00E50E54">
      <w:pPr>
        <w:jc w:val="both"/>
        <w:rPr>
          <w:rFonts w:asciiTheme="minorHAnsi" w:hAnsiTheme="minorHAnsi" w:cstheme="minorHAnsi"/>
          <w:lang w:val="en-CA"/>
        </w:rPr>
      </w:pPr>
    </w:p>
    <w:p w:rsidR="00E50E54" w:rsidRDefault="00E50E54" w:rsidP="00E50E54">
      <w:pPr>
        <w:ind w:left="426" w:hanging="426"/>
        <w:jc w:val="both"/>
        <w:rPr>
          <w:rFonts w:asciiTheme="minorHAnsi" w:hAnsiTheme="minorHAnsi" w:cstheme="minorHAnsi"/>
          <w:sz w:val="16"/>
          <w:szCs w:val="16"/>
          <w:lang w:val="en-CA"/>
        </w:rPr>
      </w:pPr>
      <w:r>
        <w:rPr>
          <w:rFonts w:asciiTheme="minorHAnsi" w:hAnsiTheme="minorHAnsi" w:cstheme="minorHAnsi"/>
          <w:sz w:val="16"/>
          <w:szCs w:val="16"/>
          <w:lang w:val="en-CA"/>
        </w:rPr>
        <w:t>c</w:t>
      </w:r>
      <w:r w:rsidRPr="0062357F">
        <w:rPr>
          <w:rFonts w:asciiTheme="minorHAnsi" w:hAnsiTheme="minorHAnsi" w:cstheme="minorHAnsi"/>
          <w:sz w:val="16"/>
          <w:szCs w:val="16"/>
          <w:lang w:val="en-CA"/>
        </w:rPr>
        <w:t>.</w:t>
      </w:r>
      <w:r w:rsidRPr="0062357F">
        <w:rPr>
          <w:rFonts w:asciiTheme="minorHAnsi" w:hAnsiTheme="minorHAnsi" w:cstheme="minorHAnsi"/>
          <w:sz w:val="16"/>
          <w:szCs w:val="16"/>
          <w:lang w:val="en-CA"/>
        </w:rPr>
        <w:tab/>
      </w:r>
      <w:r>
        <w:rPr>
          <w:rFonts w:asciiTheme="minorHAnsi" w:hAnsiTheme="minorHAnsi" w:cstheme="minorHAnsi"/>
          <w:sz w:val="16"/>
          <w:szCs w:val="16"/>
          <w:lang w:val="en-CA"/>
        </w:rPr>
        <w:t xml:space="preserve">Kevin Knutsen, Executive Officer of Employee and Labour Relations - </w:t>
      </w:r>
      <w:r w:rsidRPr="0062357F">
        <w:rPr>
          <w:rFonts w:asciiTheme="minorHAnsi" w:hAnsiTheme="minorHAnsi" w:cstheme="minorHAnsi"/>
          <w:sz w:val="16"/>
          <w:szCs w:val="16"/>
          <w:lang w:val="en-CA"/>
        </w:rPr>
        <w:t>RRDSB</w:t>
      </w:r>
    </w:p>
    <w:p w:rsidR="00E50E54" w:rsidRDefault="00E50E54" w:rsidP="00E50E54">
      <w:pPr>
        <w:ind w:left="426" w:hanging="426"/>
        <w:jc w:val="both"/>
        <w:rPr>
          <w:rFonts w:asciiTheme="minorHAnsi" w:hAnsiTheme="minorHAnsi" w:cstheme="minorHAnsi"/>
          <w:sz w:val="16"/>
          <w:szCs w:val="16"/>
          <w:lang w:val="en-CA"/>
        </w:rPr>
      </w:pPr>
      <w:r>
        <w:rPr>
          <w:rFonts w:asciiTheme="minorHAnsi" w:hAnsiTheme="minorHAnsi" w:cstheme="minorHAnsi"/>
          <w:sz w:val="16"/>
          <w:szCs w:val="16"/>
          <w:lang w:val="en-CA"/>
        </w:rPr>
        <w:tab/>
      </w:r>
      <w:sdt>
        <w:sdtPr>
          <w:rPr>
            <w:rFonts w:asciiTheme="minorHAnsi" w:hAnsiTheme="minorHAnsi" w:cstheme="minorHAnsi"/>
            <w:sz w:val="16"/>
            <w:szCs w:val="16"/>
            <w:lang w:val="en-CA"/>
          </w:rPr>
          <w:id w:val="-131027804"/>
          <w:placeholder>
            <w:docPart w:val="BB3FFF4412794B27845B6D38D316AD1D"/>
          </w:placeholder>
          <w:showingPlcHdr/>
        </w:sdtPr>
        <w:sdtEndPr/>
        <w:sdtContent>
          <w:r w:rsidRPr="00474344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Principal/Supervisor’s Name</w:t>
          </w:r>
        </w:sdtContent>
      </w:sdt>
      <w:r w:rsidRPr="0062357F">
        <w:rPr>
          <w:rFonts w:asciiTheme="minorHAnsi" w:hAnsiTheme="minorHAnsi" w:cstheme="minorHAnsi"/>
          <w:sz w:val="16"/>
          <w:szCs w:val="16"/>
          <w:lang w:val="en-CA"/>
        </w:rPr>
        <w:t xml:space="preserve">, </w:t>
      </w:r>
      <w:sdt>
        <w:sdtPr>
          <w:rPr>
            <w:rFonts w:asciiTheme="minorHAnsi" w:hAnsiTheme="minorHAnsi" w:cstheme="minorHAnsi"/>
            <w:sz w:val="16"/>
            <w:szCs w:val="16"/>
            <w:lang w:val="en-CA"/>
          </w:rPr>
          <w:id w:val="-33431026"/>
          <w:placeholder>
            <w:docPart w:val="56D655F258E742609E9880B1154D6706"/>
          </w:placeholder>
          <w:showingPlcHdr/>
        </w:sdtPr>
        <w:sdtEndPr/>
        <w:sdtContent>
          <w:r w:rsidRPr="00474344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Principal/Supervisor’s Title</w:t>
          </w:r>
        </w:sdtContent>
      </w:sdt>
      <w:r w:rsidRPr="0062357F">
        <w:rPr>
          <w:rFonts w:asciiTheme="minorHAnsi" w:hAnsiTheme="minorHAnsi" w:cstheme="minorHAnsi"/>
          <w:sz w:val="16"/>
          <w:szCs w:val="16"/>
          <w:lang w:val="en-CA"/>
        </w:rPr>
        <w:t xml:space="preserve">, </w:t>
      </w:r>
      <w:sdt>
        <w:sdtPr>
          <w:rPr>
            <w:rFonts w:asciiTheme="minorHAnsi" w:hAnsiTheme="minorHAnsi" w:cstheme="minorHAnsi"/>
            <w:i/>
            <w:sz w:val="16"/>
            <w:szCs w:val="16"/>
          </w:rPr>
          <w:alias w:val="Location"/>
          <w:tag w:val="Location"/>
          <w:id w:val="-1812091212"/>
          <w:placeholder>
            <w:docPart w:val="EA16EB8B058A43E4A52F9F37C3034DC2"/>
          </w:placeholder>
          <w:showingPlcHdr/>
          <w:dropDownList>
            <w:listItem w:value="Choose an item."/>
            <w:listItem w:displayText="Atikokan High School" w:value="Atikokan High School"/>
            <w:listItem w:displayText="Crossroads School" w:value="Crossroads School"/>
            <w:listItem w:displayText="Donald Young School" w:value="Donald Young School"/>
            <w:listItem w:displayText="J.W. Walker School" w:value="J.W. Walker School"/>
            <w:listItem w:displayText="Fort Frances High School" w:value="Fort Frances High School"/>
            <w:listItem w:displayText="McCrosson-Tovell School" w:value="McCrosson-Tovell School"/>
            <w:listItem w:displayText="Mine Centre School" w:value="Mine Centre School"/>
            <w:listItem w:displayText="Nestor Falls School" w:value="Nestor Falls School"/>
            <w:listItem w:displayText="North Star Community School" w:value="North Star Community School"/>
            <w:listItem w:displayText="Rainy River High School" w:value="Rainy River High School"/>
            <w:listItem w:displayText="Riverview School" w:value="Riverview School"/>
            <w:listItem w:displayText="Robert Moore School" w:value="Robert Moore School"/>
            <w:listItem w:displayText="Sturgeon Creek School" w:value="Sturgeon Creek School"/>
            <w:listItem w:displayText="Sturgeon Creek Alternative Program" w:value="Sturgeon Creek Alternative Program"/>
            <w:listItem w:displayText="School Support Services" w:value="School Support Services"/>
            <w:listItem w:displayText="Education Centre" w:value="Education Centre"/>
            <w:listItem w:displayText="Maintenance" w:value="Maintenance"/>
          </w:dropDownList>
        </w:sdtPr>
        <w:sdtEndPr/>
        <w:sdtContent>
          <w:r w:rsidRPr="00474344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Location Name</w:t>
          </w:r>
        </w:sdtContent>
      </w:sdt>
    </w:p>
    <w:p w:rsidR="00C8091A" w:rsidRPr="004E6CE7" w:rsidRDefault="00C8091A" w:rsidP="00E50E54">
      <w:pPr>
        <w:rPr>
          <w:rFonts w:asciiTheme="minorHAnsi" w:hAnsiTheme="minorHAnsi" w:cstheme="minorHAnsi"/>
          <w:sz w:val="16"/>
          <w:szCs w:val="16"/>
        </w:rPr>
      </w:pPr>
    </w:p>
    <w:sectPr w:rsidR="00C8091A" w:rsidRPr="004E6CE7" w:rsidSect="00655E3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6C06"/>
    <w:multiLevelType w:val="hybridMultilevel"/>
    <w:tmpl w:val="21306F7A"/>
    <w:lvl w:ilvl="0" w:tplc="F1E8DAB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3C7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RKKpxU4AqUa3SY0iXcI5cD1ALZxo/i4uckZibn0/FrrCTSlREQ3GXB/m/BlX4JGv2OTQ899p8z6aiSddsK0w==" w:salt="gXPc6W9ovn4YPPoAw03e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E3"/>
    <w:rsid w:val="00077A36"/>
    <w:rsid w:val="000F7E2A"/>
    <w:rsid w:val="001851AD"/>
    <w:rsid w:val="002B4515"/>
    <w:rsid w:val="00362AB4"/>
    <w:rsid w:val="00474344"/>
    <w:rsid w:val="004C3CF2"/>
    <w:rsid w:val="004E0F49"/>
    <w:rsid w:val="004E269F"/>
    <w:rsid w:val="004E6CE7"/>
    <w:rsid w:val="004F7CAA"/>
    <w:rsid w:val="00536ABF"/>
    <w:rsid w:val="00655E3C"/>
    <w:rsid w:val="006C698E"/>
    <w:rsid w:val="0076387C"/>
    <w:rsid w:val="00837F32"/>
    <w:rsid w:val="00892CE3"/>
    <w:rsid w:val="008B5E70"/>
    <w:rsid w:val="008E4775"/>
    <w:rsid w:val="009A2C6C"/>
    <w:rsid w:val="00A33DB2"/>
    <w:rsid w:val="00C460A5"/>
    <w:rsid w:val="00C8091A"/>
    <w:rsid w:val="00C95241"/>
    <w:rsid w:val="00C970D8"/>
    <w:rsid w:val="00D15EFF"/>
    <w:rsid w:val="00D53810"/>
    <w:rsid w:val="00E50E54"/>
    <w:rsid w:val="00EA16F6"/>
    <w:rsid w:val="00F62794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F8A9660-FE95-47D6-9ED8-10C77C0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7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dsb\Local%20Settings\Application%20Data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3F3A20EA76406896D5F69B93E3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B4F0-8B47-4969-946A-2322139D7C95}"/>
      </w:docPartPr>
      <w:docPartBody>
        <w:p w:rsidR="00605364" w:rsidRDefault="005E685A" w:rsidP="005E685A">
          <w:pPr>
            <w:pStyle w:val="CD3F3A20EA76406896D5F69B93E37307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803B22CD1DDB4D8AA078E11C4DC9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6264-414C-4953-96AE-C34037435F4D}"/>
      </w:docPartPr>
      <w:docPartBody>
        <w:p w:rsidR="00605364" w:rsidRDefault="005E685A" w:rsidP="005E685A">
          <w:pPr>
            <w:pStyle w:val="803B22CD1DDB4D8AA078E11C4DC9D297"/>
          </w:pPr>
          <w:r w:rsidRPr="001B2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2120F3678D41459C2F1E7E6046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463B-4898-47AD-AAE1-29DB533D6F22}"/>
      </w:docPartPr>
      <w:docPartBody>
        <w:p w:rsidR="00605364" w:rsidRDefault="005E685A" w:rsidP="005E685A">
          <w:pPr>
            <w:pStyle w:val="DE2120F3678D41459C2F1E7E6046A64B"/>
          </w:pPr>
          <w:r w:rsidRPr="001B2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61830263284DA5A936FCF3E7B9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1B6E-3BD8-4101-ADF6-78DF264D3482}"/>
      </w:docPartPr>
      <w:docPartBody>
        <w:p w:rsidR="00605364" w:rsidRDefault="005E685A" w:rsidP="005E685A">
          <w:pPr>
            <w:pStyle w:val="6061830263284DA5A936FCF3E7B9A9F8"/>
          </w:pPr>
          <w:r w:rsidRPr="001B2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047E99E7424B77B05AC0FEF80C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784C-AEA8-4334-A2E3-C4827461F1E7}"/>
      </w:docPartPr>
      <w:docPartBody>
        <w:p w:rsidR="00605364" w:rsidRDefault="005E685A" w:rsidP="005E685A">
          <w:pPr>
            <w:pStyle w:val="B7047E99E7424B77B05AC0FEF80C14B1"/>
          </w:pPr>
          <w:r w:rsidRPr="001B2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0A506D1F27412B9E0DC0AD313E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D738-2FA5-44F0-90AD-C9F507ECB851}"/>
      </w:docPartPr>
      <w:docPartBody>
        <w:p w:rsidR="00605364" w:rsidRDefault="005E685A" w:rsidP="005E685A">
          <w:pPr>
            <w:pStyle w:val="600A506D1F27412B9E0DC0AD313E4531"/>
          </w:pPr>
          <w:r w:rsidRPr="00D205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CCFD82CF604209A0A47B989F26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5948-FE1C-41E9-8C11-4CA1674727DF}"/>
      </w:docPartPr>
      <w:docPartBody>
        <w:p w:rsidR="00605364" w:rsidRDefault="005E685A" w:rsidP="005E685A">
          <w:pPr>
            <w:pStyle w:val="5FCCFD82CF604209A0A47B989F268F21"/>
          </w:pPr>
          <w:r w:rsidRPr="00D205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4EE9B941CC49A2A6C1C815E7F6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F257-A2BC-4CB1-A72D-141A474CCB90}"/>
      </w:docPartPr>
      <w:docPartBody>
        <w:p w:rsidR="00605364" w:rsidRDefault="005E685A" w:rsidP="005E685A">
          <w:pPr>
            <w:pStyle w:val="DC4EE9B941CC49A2A6C1C815E7F67444"/>
          </w:pPr>
          <w:r w:rsidRPr="00115CF4">
            <w:rPr>
              <w:rStyle w:val="PlaceholderText"/>
              <w:sz w:val="20"/>
              <w:szCs w:val="20"/>
            </w:rPr>
            <w:t>Name</w:t>
          </w:r>
        </w:p>
      </w:docPartBody>
    </w:docPart>
    <w:docPart>
      <w:docPartPr>
        <w:name w:val="BB3FFF4412794B27845B6D38D316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24BA-9B62-4E00-9C90-7779A3F30A9D}"/>
      </w:docPartPr>
      <w:docPartBody>
        <w:p w:rsidR="00605364" w:rsidRDefault="005E685A" w:rsidP="005E685A">
          <w:pPr>
            <w:pStyle w:val="BB3FFF4412794B27845B6D38D316AD1D"/>
          </w:pPr>
          <w:r w:rsidRPr="00115CF4">
            <w:rPr>
              <w:rStyle w:val="PlaceholderText"/>
              <w:sz w:val="16"/>
              <w:szCs w:val="16"/>
            </w:rPr>
            <w:t>Principal</w:t>
          </w:r>
          <w:r>
            <w:rPr>
              <w:rStyle w:val="PlaceholderText"/>
              <w:sz w:val="16"/>
              <w:szCs w:val="16"/>
            </w:rPr>
            <w:t>/Supervisor’</w:t>
          </w:r>
          <w:r w:rsidRPr="00115CF4">
            <w:rPr>
              <w:rStyle w:val="PlaceholderText"/>
              <w:sz w:val="16"/>
              <w:szCs w:val="16"/>
            </w:rPr>
            <w:t>s Name</w:t>
          </w:r>
        </w:p>
      </w:docPartBody>
    </w:docPart>
    <w:docPart>
      <w:docPartPr>
        <w:name w:val="56D655F258E742609E9880B1154D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AB50-C799-4604-9635-016E83956A2C}"/>
      </w:docPartPr>
      <w:docPartBody>
        <w:p w:rsidR="00605364" w:rsidRDefault="005E685A" w:rsidP="005E685A">
          <w:pPr>
            <w:pStyle w:val="56D655F258E742609E9880B1154D6706"/>
          </w:pPr>
          <w:r w:rsidRPr="00115CF4">
            <w:rPr>
              <w:rStyle w:val="PlaceholderText"/>
              <w:sz w:val="16"/>
              <w:szCs w:val="16"/>
            </w:rPr>
            <w:t>Principal</w:t>
          </w:r>
          <w:r>
            <w:rPr>
              <w:rStyle w:val="PlaceholderText"/>
              <w:sz w:val="16"/>
              <w:szCs w:val="16"/>
            </w:rPr>
            <w:t>/Supervisor’</w:t>
          </w:r>
          <w:r w:rsidRPr="00115CF4">
            <w:rPr>
              <w:rStyle w:val="PlaceholderText"/>
              <w:sz w:val="16"/>
              <w:szCs w:val="16"/>
            </w:rPr>
            <w:t xml:space="preserve">s </w:t>
          </w:r>
          <w:r>
            <w:rPr>
              <w:rStyle w:val="PlaceholderText"/>
              <w:sz w:val="16"/>
              <w:szCs w:val="16"/>
            </w:rPr>
            <w:t>Title</w:t>
          </w:r>
        </w:p>
      </w:docPartBody>
    </w:docPart>
    <w:docPart>
      <w:docPartPr>
        <w:name w:val="EA16EB8B058A43E4A52F9F37C303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DC7-9FB3-4321-AA4A-8E6546D73729}"/>
      </w:docPartPr>
      <w:docPartBody>
        <w:p w:rsidR="00605364" w:rsidRDefault="005E685A" w:rsidP="005E685A">
          <w:pPr>
            <w:pStyle w:val="EA16EB8B058A43E4A52F9F37C3034DC2"/>
          </w:pPr>
          <w:r>
            <w:rPr>
              <w:rStyle w:val="PlaceholderText"/>
              <w:sz w:val="16"/>
              <w:szCs w:val="16"/>
            </w:rPr>
            <w:t>Location</w:t>
          </w:r>
          <w:r w:rsidRPr="00115CF4">
            <w:rPr>
              <w:rStyle w:val="PlaceholderText"/>
              <w:sz w:val="16"/>
              <w:szCs w:val="16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5A"/>
    <w:rsid w:val="005E685A"/>
    <w:rsid w:val="006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85A"/>
    <w:rPr>
      <w:color w:val="808080"/>
    </w:rPr>
  </w:style>
  <w:style w:type="paragraph" w:customStyle="1" w:styleId="CD3F3A20EA76406896D5F69B93E37307">
    <w:name w:val="CD3F3A20EA76406896D5F69B93E37307"/>
    <w:rsid w:val="005E685A"/>
  </w:style>
  <w:style w:type="paragraph" w:customStyle="1" w:styleId="803B22CD1DDB4D8AA078E11C4DC9D297">
    <w:name w:val="803B22CD1DDB4D8AA078E11C4DC9D297"/>
    <w:rsid w:val="005E685A"/>
  </w:style>
  <w:style w:type="paragraph" w:customStyle="1" w:styleId="DE2120F3678D41459C2F1E7E6046A64B">
    <w:name w:val="DE2120F3678D41459C2F1E7E6046A64B"/>
    <w:rsid w:val="005E685A"/>
  </w:style>
  <w:style w:type="paragraph" w:customStyle="1" w:styleId="6061830263284DA5A936FCF3E7B9A9F8">
    <w:name w:val="6061830263284DA5A936FCF3E7B9A9F8"/>
    <w:rsid w:val="005E685A"/>
  </w:style>
  <w:style w:type="paragraph" w:customStyle="1" w:styleId="B7047E99E7424B77B05AC0FEF80C14B1">
    <w:name w:val="B7047E99E7424B77B05AC0FEF80C14B1"/>
    <w:rsid w:val="005E685A"/>
  </w:style>
  <w:style w:type="paragraph" w:customStyle="1" w:styleId="600A506D1F27412B9E0DC0AD313E4531">
    <w:name w:val="600A506D1F27412B9E0DC0AD313E4531"/>
    <w:rsid w:val="005E685A"/>
  </w:style>
  <w:style w:type="paragraph" w:customStyle="1" w:styleId="5FCCFD82CF604209A0A47B989F268F21">
    <w:name w:val="5FCCFD82CF604209A0A47B989F268F21"/>
    <w:rsid w:val="005E685A"/>
  </w:style>
  <w:style w:type="paragraph" w:customStyle="1" w:styleId="DC4EE9B941CC49A2A6C1C815E7F67444">
    <w:name w:val="DC4EE9B941CC49A2A6C1C815E7F67444"/>
    <w:rsid w:val="005E685A"/>
  </w:style>
  <w:style w:type="paragraph" w:customStyle="1" w:styleId="BB3FFF4412794B27845B6D38D316AD1D">
    <w:name w:val="BB3FFF4412794B27845B6D38D316AD1D"/>
    <w:rsid w:val="005E685A"/>
  </w:style>
  <w:style w:type="paragraph" w:customStyle="1" w:styleId="56D655F258E742609E9880B1154D6706">
    <w:name w:val="56D655F258E742609E9880B1154D6706"/>
    <w:rsid w:val="005E685A"/>
  </w:style>
  <w:style w:type="paragraph" w:customStyle="1" w:styleId="EA16EB8B058A43E4A52F9F37C3034DC2">
    <w:name w:val="EA16EB8B058A43E4A52F9F37C3034DC2"/>
    <w:rsid w:val="005E6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8CAA8E0-71CB-4EDA-9B16-BCB5BCEA62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1</Pages>
  <Words>381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Address</vt:lpstr>
    </vt:vector>
  </TitlesOfParts>
  <Company>RRDSB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Address</dc:title>
  <dc:subject/>
  <dc:creator>RRDSB-PC</dc:creator>
  <cp:keywords/>
  <dc:description/>
  <cp:lastModifiedBy>Kaylie Lundgren</cp:lastModifiedBy>
  <cp:revision>7</cp:revision>
  <dcterms:created xsi:type="dcterms:W3CDTF">2019-11-21T15:17:00Z</dcterms:created>
  <dcterms:modified xsi:type="dcterms:W3CDTF">2019-11-21T15:53:00Z</dcterms:modified>
</cp:coreProperties>
</file>